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Jugendservice - </w:t>
      </w:r>
    </w:p>
    <w:p w:rsidR="004412E2" w:rsidRPr="004412E2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Information und Beratung für Jugendliche in </w:t>
      </w:r>
      <w:r w:rsidR="004412E2">
        <w:rPr>
          <w:rFonts w:ascii="Arial" w:eastAsia="Arial" w:hAnsi="Arial" w:cs="Arial"/>
          <w:b/>
          <w:color w:val="000000"/>
          <w:sz w:val="22"/>
          <w:szCs w:val="22"/>
        </w:rPr>
        <w:t xml:space="preserve">Bezirk </w:t>
      </w:r>
      <w:r w:rsidR="00CE1838">
        <w:rPr>
          <w:rFonts w:ascii="Arial" w:eastAsia="Arial" w:hAnsi="Arial" w:cs="Arial"/>
          <w:b/>
          <w:color w:val="000000"/>
          <w:sz w:val="22"/>
          <w:szCs w:val="22"/>
        </w:rPr>
        <w:t>Vöcklabruck</w:t>
      </w:r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A41E30" w:rsidRPr="00A41E30" w:rsidRDefault="00A41E30" w:rsidP="00A41E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A41E30">
        <w:rPr>
          <w:rFonts w:ascii="Arial" w:eastAsia="Arial" w:hAnsi="Arial" w:cs="Arial"/>
          <w:color w:val="000000"/>
          <w:sz w:val="22"/>
          <w:szCs w:val="22"/>
        </w:rPr>
        <w:t>Die richtige Information ist Voraussetzung für wichtige Entscheidungen im Leben.</w:t>
      </w:r>
    </w:p>
    <w:p w:rsidR="00A41E30" w:rsidRPr="00A41E30" w:rsidRDefault="00A41E30" w:rsidP="00A41E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A41E30">
        <w:rPr>
          <w:rFonts w:ascii="Arial" w:eastAsia="Arial" w:hAnsi="Arial" w:cs="Arial"/>
          <w:color w:val="000000"/>
          <w:sz w:val="22"/>
          <w:szCs w:val="22"/>
        </w:rPr>
        <w:t>Durch das Aufzeigen von vielfältigen Möglichkeiten und Perspektiven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bietet das Jugends</w:t>
      </w:r>
      <w:r w:rsidRPr="00A41E30">
        <w:rPr>
          <w:rFonts w:ascii="Arial" w:eastAsia="Arial" w:hAnsi="Arial" w:cs="Arial"/>
          <w:color w:val="000000"/>
          <w:sz w:val="22"/>
          <w:szCs w:val="22"/>
        </w:rPr>
        <w:t xml:space="preserve">ervice Hilfe, um eine individuelle Entscheidung zu unterstützen. So werden junge Menschen in ihrer Selbstverantwortung gestärkt und eigenständiges Handeln der Jugendlichen </w:t>
      </w:r>
      <w:r w:rsidR="005D7325">
        <w:rPr>
          <w:rFonts w:ascii="Arial" w:eastAsia="Arial" w:hAnsi="Arial" w:cs="Arial"/>
          <w:color w:val="000000"/>
          <w:sz w:val="22"/>
          <w:szCs w:val="22"/>
        </w:rPr>
        <w:t xml:space="preserve">wird </w:t>
      </w:r>
      <w:r w:rsidRPr="00A41E30">
        <w:rPr>
          <w:rFonts w:ascii="Arial" w:eastAsia="Arial" w:hAnsi="Arial" w:cs="Arial"/>
          <w:color w:val="000000"/>
          <w:sz w:val="22"/>
          <w:szCs w:val="22"/>
        </w:rPr>
        <w:t>gefördert.</w:t>
      </w:r>
    </w:p>
    <w:p w:rsidR="00A41E30" w:rsidRDefault="00A41E30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Die Fragen, die an das Jugendservice gestellt werden, sind so unterschiedlich wie die Jugendlichen selbst: </w:t>
      </w:r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Arbeit, Bildung, Freizeit, Rechtliches, Fragen zur ersten Liebe und Sexualität sind ebenso Themen wie Auslandsaufenthalte, Informationen zu Bundesheer und Zivildienst oder zum </w:t>
      </w:r>
    </w:p>
    <w:p w:rsidR="005D7325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Jugendschutzgesetz. Diese Informationen werden in persönlichen Gesprächen, </w:t>
      </w:r>
      <w:r w:rsidR="005D7325">
        <w:rPr>
          <w:rFonts w:ascii="Arial" w:eastAsia="Arial" w:hAnsi="Arial" w:cs="Arial"/>
          <w:color w:val="000000"/>
          <w:sz w:val="22"/>
          <w:szCs w:val="22"/>
        </w:rPr>
        <w:t xml:space="preserve">mittels Infomaterial und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digital über </w:t>
      </w:r>
      <w:r w:rsidR="005D7325">
        <w:rPr>
          <w:rFonts w:ascii="Arial" w:eastAsia="Arial" w:hAnsi="Arial" w:cs="Arial"/>
          <w:color w:val="000000"/>
          <w:sz w:val="22"/>
          <w:szCs w:val="22"/>
        </w:rPr>
        <w:t>die Webseite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www.jugendservice.at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D7325">
        <w:rPr>
          <w:rFonts w:ascii="Arial" w:eastAsia="Arial" w:hAnsi="Arial" w:cs="Arial"/>
          <w:color w:val="000000"/>
          <w:sz w:val="22"/>
          <w:szCs w:val="22"/>
        </w:rPr>
        <w:t xml:space="preserve">weitergegeben. Dort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findet man </w:t>
      </w:r>
      <w:r w:rsidR="005D7325">
        <w:rPr>
          <w:rFonts w:ascii="Arial" w:eastAsia="Arial" w:hAnsi="Arial" w:cs="Arial"/>
          <w:color w:val="000000"/>
          <w:sz w:val="22"/>
          <w:szCs w:val="22"/>
        </w:rPr>
        <w:t>außerdem</w:t>
      </w:r>
      <w:r w:rsidR="00310E64">
        <w:rPr>
          <w:rFonts w:ascii="Arial" w:eastAsia="Arial" w:hAnsi="Arial" w:cs="Arial"/>
          <w:color w:val="000000"/>
          <w:sz w:val="22"/>
          <w:szCs w:val="22"/>
        </w:rPr>
        <w:t xml:space="preserve"> die größte Ferialjobbörse Oberösterreichs</w:t>
      </w:r>
      <w:r w:rsidR="0007719C">
        <w:rPr>
          <w:rFonts w:ascii="Arial" w:eastAsia="Arial" w:hAnsi="Arial" w:cs="Arial"/>
          <w:color w:val="000000"/>
          <w:sz w:val="22"/>
          <w:szCs w:val="22"/>
        </w:rPr>
        <w:t xml:space="preserve"> und die Jugendservice</w:t>
      </w:r>
      <w:r w:rsidR="00310E64">
        <w:rPr>
          <w:rFonts w:ascii="Arial" w:eastAsia="Arial" w:hAnsi="Arial" w:cs="Arial"/>
          <w:color w:val="000000"/>
          <w:sz w:val="22"/>
          <w:szCs w:val="22"/>
        </w:rPr>
        <w:t xml:space="preserve"> Lernbörse</w:t>
      </w:r>
      <w:r w:rsidR="0007719C">
        <w:rPr>
          <w:rFonts w:ascii="Arial" w:eastAsia="Arial" w:hAnsi="Arial" w:cs="Arial"/>
          <w:color w:val="000000"/>
          <w:sz w:val="22"/>
          <w:szCs w:val="22"/>
        </w:rPr>
        <w:t xml:space="preserve">. In diese </w:t>
      </w:r>
      <w:r w:rsidR="00310E64">
        <w:rPr>
          <w:rFonts w:ascii="Arial" w:eastAsia="Arial" w:hAnsi="Arial" w:cs="Arial"/>
          <w:color w:val="000000"/>
          <w:sz w:val="22"/>
          <w:szCs w:val="22"/>
        </w:rPr>
        <w:t>können sich Nachhilfesuchende eintragen, als auch Jugendliche, die Nachhilfe geben möchten.</w:t>
      </w:r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Sehr gut angenommen werden </w:t>
      </w:r>
      <w:r w:rsidR="00310E64">
        <w:rPr>
          <w:rFonts w:ascii="Arial" w:eastAsia="Arial" w:hAnsi="Arial" w:cs="Arial"/>
          <w:color w:val="000000"/>
          <w:sz w:val="22"/>
          <w:szCs w:val="22"/>
        </w:rPr>
        <w:t xml:space="preserve">die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Workshops </w:t>
      </w:r>
      <w:r w:rsidR="00310E64">
        <w:rPr>
          <w:rFonts w:ascii="Arial" w:eastAsia="Arial" w:hAnsi="Arial" w:cs="Arial"/>
          <w:color w:val="000000"/>
          <w:sz w:val="22"/>
          <w:szCs w:val="22"/>
        </w:rPr>
        <w:t>für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Schulen, Gemeinden </w:t>
      </w:r>
      <w:r w:rsidR="00310E64">
        <w:rPr>
          <w:rFonts w:ascii="Arial" w:eastAsia="Arial" w:hAnsi="Arial" w:cs="Arial"/>
          <w:color w:val="000000"/>
          <w:sz w:val="22"/>
          <w:szCs w:val="22"/>
        </w:rPr>
        <w:t>und Jugendgruppen zu verschiedenen Themen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5D7325" w:rsidRDefault="005D7325" w:rsidP="005D73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Wer keine Möglichkeit hat persönlich vorbei zu kommen, kann die anonyme Onlineberatung nutzen. </w:t>
      </w:r>
    </w:p>
    <w:p w:rsidR="005D7325" w:rsidRDefault="005D7325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024528" w:rsidRDefault="005D7325" w:rsidP="005D73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Das </w:t>
      </w:r>
      <w:r w:rsidR="00310E64">
        <w:rPr>
          <w:rFonts w:ascii="Arial" w:eastAsia="Arial" w:hAnsi="Arial" w:cs="Arial"/>
          <w:color w:val="000000"/>
          <w:sz w:val="22"/>
          <w:szCs w:val="22"/>
        </w:rPr>
        <w:t>Projekt "Jobc</w:t>
      </w:r>
      <w:r w:rsidR="00024528">
        <w:rPr>
          <w:rFonts w:ascii="Arial" w:eastAsia="Arial" w:hAnsi="Arial" w:cs="Arial"/>
          <w:color w:val="000000"/>
          <w:sz w:val="22"/>
          <w:szCs w:val="22"/>
        </w:rPr>
        <w:t>oaching"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bietet Unterstützung bei der Suche nach dem richtigen Ausbildungsplatz</w:t>
      </w:r>
      <w:r w:rsidR="00024528">
        <w:rPr>
          <w:rFonts w:ascii="Arial" w:eastAsia="Arial" w:hAnsi="Arial" w:cs="Arial"/>
          <w:color w:val="000000"/>
          <w:sz w:val="22"/>
          <w:szCs w:val="22"/>
        </w:rPr>
        <w:t>.</w:t>
      </w:r>
      <w:r w:rsidR="00310E64">
        <w:rPr>
          <w:rFonts w:ascii="Arial" w:eastAsia="Arial" w:hAnsi="Arial" w:cs="Arial"/>
          <w:color w:val="000000"/>
          <w:sz w:val="22"/>
          <w:szCs w:val="22"/>
        </w:rPr>
        <w:t xml:space="preserve"> Im Bereich Bildungs- und Berufsorientierung </w:t>
      </w:r>
      <w:r>
        <w:rPr>
          <w:rFonts w:ascii="Arial" w:eastAsia="Arial" w:hAnsi="Arial" w:cs="Arial"/>
          <w:color w:val="000000"/>
          <w:sz w:val="22"/>
          <w:szCs w:val="22"/>
        </w:rPr>
        <w:t>werden</w:t>
      </w:r>
      <w:r w:rsidR="00310E6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7719C">
        <w:rPr>
          <w:rFonts w:ascii="Arial" w:eastAsia="Arial" w:hAnsi="Arial" w:cs="Arial"/>
          <w:color w:val="000000"/>
          <w:sz w:val="22"/>
          <w:szCs w:val="22"/>
        </w:rPr>
        <w:t xml:space="preserve">individuelle </w:t>
      </w:r>
      <w:r w:rsidR="00310E64">
        <w:rPr>
          <w:rFonts w:ascii="Arial" w:eastAsia="Arial" w:hAnsi="Arial" w:cs="Arial"/>
          <w:color w:val="000000"/>
          <w:sz w:val="22"/>
          <w:szCs w:val="22"/>
        </w:rPr>
        <w:t>Schul- und Studienwahlberatungen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angeboten</w:t>
      </w:r>
      <w:r w:rsidR="00310E64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10E64" w:rsidRDefault="00310E64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Dieses umfassende </w:t>
      </w:r>
      <w:r w:rsidR="005D7325">
        <w:rPr>
          <w:rFonts w:ascii="Arial" w:eastAsia="Arial" w:hAnsi="Arial" w:cs="Arial"/>
          <w:color w:val="000000"/>
          <w:sz w:val="22"/>
          <w:szCs w:val="22"/>
        </w:rPr>
        <w:t xml:space="preserve">und kostenlose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Service </w:t>
      </w:r>
      <w:r w:rsidR="005D7325">
        <w:rPr>
          <w:rFonts w:ascii="Arial" w:eastAsia="Arial" w:hAnsi="Arial" w:cs="Arial"/>
          <w:color w:val="000000"/>
          <w:sz w:val="22"/>
          <w:szCs w:val="22"/>
        </w:rPr>
        <w:t>gibt es auch für</w:t>
      </w:r>
      <w:r w:rsidR="0007719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Jugendliche </w:t>
      </w:r>
      <w:r w:rsidR="005D7325">
        <w:rPr>
          <w:rFonts w:ascii="Arial" w:eastAsia="Arial" w:hAnsi="Arial" w:cs="Arial"/>
          <w:color w:val="000000"/>
          <w:sz w:val="22"/>
          <w:szCs w:val="22"/>
        </w:rPr>
        <w:t>aus dem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Bezirk </w:t>
      </w:r>
      <w:r w:rsidR="00CE1838">
        <w:rPr>
          <w:rFonts w:ascii="Arial" w:eastAsia="Arial" w:hAnsi="Arial" w:cs="Arial"/>
          <w:color w:val="000000"/>
          <w:sz w:val="22"/>
          <w:szCs w:val="22"/>
        </w:rPr>
        <w:t>Vöcklabruck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024528" w:rsidRDefault="00A41E30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Jugends</w:t>
      </w:r>
      <w:r w:rsidR="004412E2">
        <w:rPr>
          <w:rFonts w:ascii="Arial" w:eastAsia="Arial" w:hAnsi="Arial" w:cs="Arial"/>
          <w:b/>
          <w:color w:val="000000"/>
          <w:sz w:val="22"/>
          <w:szCs w:val="22"/>
        </w:rPr>
        <w:t xml:space="preserve">ervice </w:t>
      </w:r>
      <w:r w:rsidR="00CE1838">
        <w:rPr>
          <w:rFonts w:ascii="Arial" w:eastAsia="Arial" w:hAnsi="Arial" w:cs="Arial"/>
          <w:b/>
          <w:color w:val="000000"/>
          <w:sz w:val="22"/>
          <w:szCs w:val="22"/>
        </w:rPr>
        <w:t>Vöcklabruck</w:t>
      </w:r>
    </w:p>
    <w:p w:rsidR="000D1757" w:rsidRDefault="00CE1838" w:rsidP="000D175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Parkstraße 2a</w:t>
      </w:r>
    </w:p>
    <w:p w:rsidR="00024528" w:rsidRDefault="00CE183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4840 Vöcklabruck</w:t>
      </w:r>
    </w:p>
    <w:p w:rsidR="00024528" w:rsidRDefault="004432F5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Mo </w:t>
      </w:r>
      <w:r w:rsidR="00CE1838">
        <w:rPr>
          <w:rFonts w:ascii="Arial" w:eastAsia="Arial" w:hAnsi="Arial" w:cs="Arial"/>
          <w:color w:val="000000"/>
          <w:sz w:val="22"/>
          <w:szCs w:val="22"/>
        </w:rPr>
        <w:t>&amp; Mi: 14</w:t>
      </w:r>
      <w:r w:rsidR="00024528">
        <w:rPr>
          <w:rFonts w:ascii="Arial" w:eastAsia="Arial" w:hAnsi="Arial" w:cs="Arial"/>
          <w:color w:val="000000"/>
          <w:sz w:val="22"/>
          <w:szCs w:val="22"/>
        </w:rPr>
        <w:t xml:space="preserve">.00-17.00 Uhr </w:t>
      </w:r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und nach Vereinbarung</w:t>
      </w:r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Tel: </w:t>
      </w:r>
      <w:r w:rsidR="00CE1838">
        <w:rPr>
          <w:rFonts w:ascii="Arial" w:eastAsia="Arial" w:hAnsi="Arial" w:cs="Arial"/>
          <w:color w:val="000000"/>
          <w:sz w:val="22"/>
          <w:szCs w:val="22"/>
        </w:rPr>
        <w:t>07672/ 75 700</w:t>
      </w:r>
      <w:r w:rsidR="001D414F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024528" w:rsidRPr="00310E64" w:rsidRDefault="00F751B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2"/>
          <w:szCs w:val="22"/>
        </w:rPr>
      </w:pPr>
      <w:hyperlink r:id="rId4" w:history="1">
        <w:r w:rsidRPr="00BB70EB">
          <w:rPr>
            <w:rStyle w:val="Hyperlink"/>
            <w:rFonts w:ascii="Arial" w:eastAsia="Arial" w:hAnsi="Arial" w:cs="Arial"/>
            <w:sz w:val="22"/>
            <w:szCs w:val="22"/>
          </w:rPr>
          <w:t>jugendservice-voecklabruck@ooe.gv.at</w:t>
        </w:r>
      </w:hyperlink>
      <w:r w:rsidR="00024528" w:rsidRPr="00310E64">
        <w:rPr>
          <w:rFonts w:ascii="Arial" w:eastAsia="Arial" w:hAnsi="Arial" w:cs="Arial"/>
          <w:color w:val="0070C0"/>
          <w:sz w:val="22"/>
          <w:szCs w:val="22"/>
        </w:rPr>
        <w:t xml:space="preserve"> </w:t>
      </w:r>
    </w:p>
    <w:p w:rsidR="00024528" w:rsidRPr="00310E64" w:rsidRDefault="004220A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70C0"/>
          <w:sz w:val="22"/>
          <w:szCs w:val="22"/>
          <w:u w:val="single"/>
        </w:rPr>
      </w:pPr>
      <w:hyperlink r:id="rId5">
        <w:r w:rsidR="00024528" w:rsidRPr="00310E64">
          <w:rPr>
            <w:rFonts w:ascii="Arial" w:eastAsia="Arial" w:hAnsi="Arial" w:cs="Arial"/>
            <w:color w:val="0070C0"/>
            <w:sz w:val="22"/>
            <w:szCs w:val="22"/>
            <w:u w:val="single"/>
          </w:rPr>
          <w:t>www.jugendservice.at</w:t>
        </w:r>
      </w:hyperlink>
    </w:p>
    <w:p w:rsidR="00024528" w:rsidRDefault="00024528" w:rsidP="00024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color w:val="0000FF"/>
          <w:sz w:val="22"/>
          <w:szCs w:val="22"/>
          <w:u w:val="single"/>
        </w:rPr>
        <w:drawing>
          <wp:inline distT="114300" distB="114300" distL="114300" distR="114300" wp14:anchorId="5C0DF344" wp14:editId="1E3A6C2E">
            <wp:extent cx="190500" cy="1905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 xml:space="preserve"> Jugendservice des Landes OÖ</w:t>
      </w:r>
    </w:p>
    <w:p w:rsidR="00024528" w:rsidRDefault="00024528" w:rsidP="0002452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4254F53B" wp14:editId="5050AE13">
            <wp:extent cx="209233" cy="209233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233" cy="2092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 xml:space="preserve"> 4youcard</w:t>
      </w:r>
    </w:p>
    <w:p w:rsidR="00024528" w:rsidRDefault="00024528" w:rsidP="00024528">
      <w:pPr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114300" distB="114300" distL="114300" distR="114300" wp14:anchorId="42330058" wp14:editId="39A109F5">
            <wp:extent cx="1619250" cy="939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4528" w:rsidRPr="00CB7BBC" w:rsidRDefault="00024528" w:rsidP="00024528"/>
    <w:sectPr w:rsidR="00024528" w:rsidRPr="00CB7B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528"/>
    <w:rsid w:val="00024528"/>
    <w:rsid w:val="0007719C"/>
    <w:rsid w:val="000D1757"/>
    <w:rsid w:val="0013079B"/>
    <w:rsid w:val="00187E44"/>
    <w:rsid w:val="001D414F"/>
    <w:rsid w:val="002A60C8"/>
    <w:rsid w:val="00310E64"/>
    <w:rsid w:val="004220A8"/>
    <w:rsid w:val="004412E2"/>
    <w:rsid w:val="004432F5"/>
    <w:rsid w:val="00511A52"/>
    <w:rsid w:val="00583E6A"/>
    <w:rsid w:val="005D7325"/>
    <w:rsid w:val="007C65B4"/>
    <w:rsid w:val="007E0D42"/>
    <w:rsid w:val="008B7B42"/>
    <w:rsid w:val="009B01B2"/>
    <w:rsid w:val="00A41E30"/>
    <w:rsid w:val="00B71729"/>
    <w:rsid w:val="00CB5EC0"/>
    <w:rsid w:val="00CB7BBC"/>
    <w:rsid w:val="00CE1838"/>
    <w:rsid w:val="00D00208"/>
    <w:rsid w:val="00D06A64"/>
    <w:rsid w:val="00D608A4"/>
    <w:rsid w:val="00DE74AD"/>
    <w:rsid w:val="00E40260"/>
    <w:rsid w:val="00E47AD4"/>
    <w:rsid w:val="00EC3635"/>
    <w:rsid w:val="00F33822"/>
    <w:rsid w:val="00F34D86"/>
    <w:rsid w:val="00F751B8"/>
    <w:rsid w:val="00F85FF3"/>
    <w:rsid w:val="00F94FD7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CE01E-01CC-4085-A817-6E50CBC1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24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color w:val="000000" w:themeColor="tex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ascii="Arial" w:eastAsiaTheme="majorEastAsia" w:hAnsi="Arial" w:cstheme="majorBidi"/>
      <w:color w:val="000000" w:themeColor="text1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ascii="Arial" w:eastAsiaTheme="majorEastAsia" w:hAnsi="Arial" w:cstheme="majorBidi"/>
      <w:i/>
      <w:iCs/>
      <w:color w:val="000000" w:themeColor="tex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eastAsiaTheme="minorHAnsi" w:hAnsi="Arial" w:cstheme="minorBidi"/>
      <w:b/>
      <w:bCs/>
      <w:i/>
      <w:iCs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E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E30"/>
    <w:rPr>
      <w:rFonts w:ascii="Segoe UI" w:eastAsia="Times New Roman" w:hAnsi="Segoe UI" w:cs="Segoe UI"/>
      <w:sz w:val="18"/>
      <w:szCs w:val="18"/>
      <w:lang w:eastAsia="de-AT"/>
    </w:rPr>
  </w:style>
  <w:style w:type="character" w:styleId="Hyperlink">
    <w:name w:val="Hyperlink"/>
    <w:basedOn w:val="Absatz-Standardschriftart"/>
    <w:uiPriority w:val="99"/>
    <w:unhideWhenUsed/>
    <w:rsid w:val="00E40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jugendservice.a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ugendservice-voecklabruck@ooe.gv.a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A75C4C93</Template>
  <TotalTime>0</TotalTime>
  <Pages>1</Pages>
  <Words>264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Leitner, Karoline</dc:creator>
  <cp:keywords/>
  <dc:description/>
  <cp:lastModifiedBy>Maier Silvia (Gemeinde Steinbach am Attersee)</cp:lastModifiedBy>
  <cp:revision>2</cp:revision>
  <cp:lastPrinted>2020-08-17T08:41:00Z</cp:lastPrinted>
  <dcterms:created xsi:type="dcterms:W3CDTF">2020-08-26T05:55:00Z</dcterms:created>
  <dcterms:modified xsi:type="dcterms:W3CDTF">2020-08-26T05:55:00Z</dcterms:modified>
</cp:coreProperties>
</file>